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03" w:rsidRPr="00684011" w:rsidRDefault="00CD4C03">
      <w:pPr>
        <w:rPr>
          <w:lang w:val="en-US"/>
        </w:rPr>
      </w:pPr>
      <w:bookmarkStart w:id="0" w:name="_GoBack"/>
      <w:bookmarkEnd w:id="0"/>
      <w:r>
        <w:rPr>
          <w:lang w:val="en-US"/>
        </w:rPr>
        <w:t>.--</w:t>
      </w:r>
    </w:p>
    <w:tbl>
      <w:tblPr>
        <w:tblW w:w="11389" w:type="dxa"/>
        <w:jc w:val="center"/>
        <w:tblLayout w:type="fixed"/>
        <w:tblLook w:val="00A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CD4C03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CD4C03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ΣΑΒΒΑΤΟ</w:t>
            </w:r>
            <w:r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17-02</w:t>
            </w:r>
            <w:r w:rsidRPr="00520B57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C03" w:rsidRPr="00520B57" w:rsidRDefault="00CD4C03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A62CAA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7F0082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ΑΡΗΣ Σ.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ΜΙΝΩΤΑΥΡΟΣ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A62CAA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ΠΑΝΑΚΡΩΤΗΡΙΑΚΟΣ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ΘΥΕΛΛΑ</w:t>
              </w:r>
            </w:smartTag>
            <w:r>
              <w:rPr>
                <w:sz w:val="18"/>
                <w:szCs w:val="18"/>
              </w:rPr>
              <w:t xml:space="preserve"> ΚΑΛ.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A62CAA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671C55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ΠΟΣΕΙΔΩΝ Κ. Ρ.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ΡΟΔΩΠΟΥ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A62CAA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ΙΚΑΡΟΣ Μ.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ΣΠΑΘΑ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671C55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4C03" w:rsidRPr="00520B57" w:rsidTr="00AD58BF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3D0764" w:rsidRDefault="00CD4C03" w:rsidP="003D07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ΚΥΡΙΑΚΗ   ΠΡΩΙ     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-02-2018      10:30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7F11E7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Α.Ε ΚΥΔΩΝΙΑΣ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ΔΟΞΑ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ΤΣΑΓΚΑΡΑΚΗΣ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7F11E7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ΑΠΟΛΛΩΝ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ΚΟΡΩΝΙΣ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7F11E7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4C03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20321D" w:rsidRDefault="00CD4C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Pr="007F11E7" w:rsidRDefault="00CD4C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03" w:rsidRDefault="00CD4C0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D4C03" w:rsidRDefault="00CD4C03" w:rsidP="00842863">
      <w:pPr>
        <w:sectPr w:rsidR="00CD4C03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CD4C03" w:rsidRDefault="00CD4C03" w:rsidP="00ED2F8B">
      <w:pPr>
        <w:spacing w:after="0"/>
        <w:jc w:val="center"/>
      </w:pPr>
    </w:p>
    <w:p w:rsidR="00CD4C03" w:rsidRDefault="00CD4C03" w:rsidP="00ED2F8B">
      <w:pPr>
        <w:spacing w:after="0"/>
        <w:jc w:val="center"/>
      </w:pPr>
    </w:p>
    <w:p w:rsidR="00CD4C03" w:rsidRDefault="00CD4C03" w:rsidP="00542390">
      <w:pPr>
        <w:spacing w:after="0"/>
      </w:pPr>
    </w:p>
    <w:p w:rsidR="00CD4C03" w:rsidRPr="00542390" w:rsidRDefault="00CD4C03" w:rsidP="008E3D28">
      <w:pPr>
        <w:spacing w:after="0"/>
        <w:jc w:val="center"/>
      </w:pPr>
      <w:r w:rsidRPr="008E3D28">
        <w:t>Ο ΠΡΟΕΔΡΟΣ ΤΗΣ Ε.Δ. / Ε.Π.Σ. ΧΑΝΙΩΝ</w:t>
      </w:r>
    </w:p>
    <w:p w:rsidR="00CD4C03" w:rsidRDefault="00CD4C03" w:rsidP="008E3D28">
      <w:pPr>
        <w:spacing w:after="0"/>
        <w:jc w:val="center"/>
      </w:pPr>
    </w:p>
    <w:p w:rsidR="00CD4C03" w:rsidRDefault="00CD4C03" w:rsidP="008E3D28">
      <w:pPr>
        <w:spacing w:after="0"/>
        <w:jc w:val="center"/>
      </w:pPr>
    </w:p>
    <w:p w:rsidR="00CD4C03" w:rsidRDefault="00CD4C03" w:rsidP="008E3D28">
      <w:pPr>
        <w:spacing w:after="0"/>
        <w:jc w:val="center"/>
      </w:pPr>
      <w:r>
        <w:t xml:space="preserve">ΜΑΡΓΑΡΩΝΗΣ ΚΩΝΣΤΑΝΤΙΝΟΣ </w:t>
      </w:r>
    </w:p>
    <w:p w:rsidR="00CD4C03" w:rsidRDefault="00CD4C03" w:rsidP="008E3D28">
      <w:pPr>
        <w:spacing w:after="0"/>
        <w:jc w:val="center"/>
      </w:pPr>
    </w:p>
    <w:p w:rsidR="00CD4C03" w:rsidRDefault="00CD4C03" w:rsidP="00D269B3">
      <w:pPr>
        <w:spacing w:after="0"/>
      </w:pPr>
    </w:p>
    <w:p w:rsidR="00CD4C03" w:rsidRDefault="00CD4C03" w:rsidP="00D269B3">
      <w:pPr>
        <w:spacing w:after="0"/>
      </w:pPr>
    </w:p>
    <w:p w:rsidR="00CD4C03" w:rsidRDefault="00CD4C03" w:rsidP="00D269B3">
      <w:pPr>
        <w:spacing w:after="0"/>
      </w:pPr>
    </w:p>
    <w:p w:rsidR="00CD4C03" w:rsidRDefault="00CD4C03" w:rsidP="00D269B3">
      <w:pPr>
        <w:spacing w:after="0"/>
      </w:pPr>
    </w:p>
    <w:p w:rsidR="00CD4C03" w:rsidRDefault="00CD4C03" w:rsidP="00D269B3">
      <w:pPr>
        <w:spacing w:after="0"/>
      </w:pPr>
      <w:r>
        <w:rPr>
          <w:lang w:val="en-US"/>
        </w:rPr>
        <w:t xml:space="preserve">                                                             </w:t>
      </w:r>
      <w:r>
        <w:t>ΤΑ ΜΕΛΗ</w:t>
      </w:r>
    </w:p>
    <w:p w:rsidR="00CD4C03" w:rsidRDefault="00CD4C03" w:rsidP="008E3D28">
      <w:pPr>
        <w:spacing w:after="0"/>
        <w:jc w:val="center"/>
      </w:pPr>
    </w:p>
    <w:p w:rsidR="00CD4C03" w:rsidRDefault="00CD4C03" w:rsidP="008E3D28">
      <w:pPr>
        <w:spacing w:after="0"/>
        <w:jc w:val="center"/>
      </w:pPr>
    </w:p>
    <w:p w:rsidR="00CD4C03" w:rsidRPr="00ED2F8B" w:rsidRDefault="00CD4C03" w:rsidP="008E3D28">
      <w:pPr>
        <w:spacing w:after="0"/>
        <w:jc w:val="center"/>
      </w:pPr>
      <w:r>
        <w:t>ΧΑΤΖΗΔΑΚΗΣ ΓΕΩΡΓΙΟΣ – ΔΟΚΙΜΑΚΗΣ ΙΩΑΝΝΗΣ</w:t>
      </w:r>
    </w:p>
    <w:sectPr w:rsidR="00CD4C03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03" w:rsidRDefault="00CD4C03" w:rsidP="000F1DE6">
      <w:pPr>
        <w:spacing w:after="0" w:line="240" w:lineRule="auto"/>
      </w:pPr>
      <w:r>
        <w:separator/>
      </w:r>
    </w:p>
  </w:endnote>
  <w:endnote w:type="continuationSeparator" w:id="0">
    <w:p w:rsidR="00CD4C03" w:rsidRDefault="00CD4C0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03" w:rsidRDefault="00CD4C03" w:rsidP="000F1DE6">
      <w:pPr>
        <w:spacing w:after="0" w:line="240" w:lineRule="auto"/>
      </w:pPr>
      <w:r>
        <w:separator/>
      </w:r>
    </w:p>
  </w:footnote>
  <w:footnote w:type="continuationSeparator" w:id="0">
    <w:p w:rsidR="00CD4C03" w:rsidRDefault="00CD4C0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03" w:rsidRDefault="00CD4C03" w:rsidP="0036232B">
    <w:pPr>
      <w:pStyle w:val="Header"/>
      <w:ind w:left="-142"/>
    </w:pPr>
    <w:r w:rsidRPr="00E274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ΛΟΓΟΤΥΠΟ Ε" style="width:560.25pt;height:1in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4B"/>
    <w:rsid w:val="000036D3"/>
    <w:rsid w:val="00003878"/>
    <w:rsid w:val="00011571"/>
    <w:rsid w:val="0002384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C5B4A"/>
    <w:rsid w:val="000D4AC6"/>
    <w:rsid w:val="000D58E9"/>
    <w:rsid w:val="000E4B82"/>
    <w:rsid w:val="000E74AE"/>
    <w:rsid w:val="000F1DE6"/>
    <w:rsid w:val="0010390C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D5CF7"/>
    <w:rsid w:val="001E5C88"/>
    <w:rsid w:val="001F6834"/>
    <w:rsid w:val="0020321D"/>
    <w:rsid w:val="0020724C"/>
    <w:rsid w:val="00213987"/>
    <w:rsid w:val="00214B14"/>
    <w:rsid w:val="00220CFF"/>
    <w:rsid w:val="00221319"/>
    <w:rsid w:val="00232DF4"/>
    <w:rsid w:val="00235557"/>
    <w:rsid w:val="0025181D"/>
    <w:rsid w:val="00264CAA"/>
    <w:rsid w:val="00265475"/>
    <w:rsid w:val="00272E3E"/>
    <w:rsid w:val="00285840"/>
    <w:rsid w:val="00286565"/>
    <w:rsid w:val="00290664"/>
    <w:rsid w:val="002C2B9A"/>
    <w:rsid w:val="002C3E34"/>
    <w:rsid w:val="002D277C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93E97"/>
    <w:rsid w:val="003A0089"/>
    <w:rsid w:val="003A261C"/>
    <w:rsid w:val="003A36A6"/>
    <w:rsid w:val="003B00CA"/>
    <w:rsid w:val="003D0764"/>
    <w:rsid w:val="003F53A0"/>
    <w:rsid w:val="00400985"/>
    <w:rsid w:val="00442A14"/>
    <w:rsid w:val="00450E9E"/>
    <w:rsid w:val="00454177"/>
    <w:rsid w:val="004612CE"/>
    <w:rsid w:val="0046316E"/>
    <w:rsid w:val="00472715"/>
    <w:rsid w:val="00481572"/>
    <w:rsid w:val="004923B1"/>
    <w:rsid w:val="004959B3"/>
    <w:rsid w:val="00495DA8"/>
    <w:rsid w:val="004A1183"/>
    <w:rsid w:val="004A400E"/>
    <w:rsid w:val="004B3986"/>
    <w:rsid w:val="004D0CCE"/>
    <w:rsid w:val="004E53C8"/>
    <w:rsid w:val="004E5637"/>
    <w:rsid w:val="004E7D19"/>
    <w:rsid w:val="004F1D5E"/>
    <w:rsid w:val="00501AFA"/>
    <w:rsid w:val="00520B57"/>
    <w:rsid w:val="005238B9"/>
    <w:rsid w:val="00526F68"/>
    <w:rsid w:val="00533296"/>
    <w:rsid w:val="005347B2"/>
    <w:rsid w:val="00541B7F"/>
    <w:rsid w:val="00541D9B"/>
    <w:rsid w:val="00542390"/>
    <w:rsid w:val="00552BCC"/>
    <w:rsid w:val="0058724F"/>
    <w:rsid w:val="00594717"/>
    <w:rsid w:val="005A2D9F"/>
    <w:rsid w:val="005A6F76"/>
    <w:rsid w:val="005B368A"/>
    <w:rsid w:val="005B3C45"/>
    <w:rsid w:val="005D5A09"/>
    <w:rsid w:val="006223AE"/>
    <w:rsid w:val="00633F9D"/>
    <w:rsid w:val="006343DC"/>
    <w:rsid w:val="00663B58"/>
    <w:rsid w:val="0067137B"/>
    <w:rsid w:val="00671C55"/>
    <w:rsid w:val="0067671E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0A66"/>
    <w:rsid w:val="0070707F"/>
    <w:rsid w:val="00710EB4"/>
    <w:rsid w:val="007125BF"/>
    <w:rsid w:val="00721234"/>
    <w:rsid w:val="00722FC8"/>
    <w:rsid w:val="00732DD0"/>
    <w:rsid w:val="00754E67"/>
    <w:rsid w:val="0076101F"/>
    <w:rsid w:val="00771B9E"/>
    <w:rsid w:val="0078223E"/>
    <w:rsid w:val="007873D4"/>
    <w:rsid w:val="00791A48"/>
    <w:rsid w:val="00793860"/>
    <w:rsid w:val="007A5DC9"/>
    <w:rsid w:val="007B0A75"/>
    <w:rsid w:val="007B1268"/>
    <w:rsid w:val="007B15FB"/>
    <w:rsid w:val="007B21E4"/>
    <w:rsid w:val="007B29A4"/>
    <w:rsid w:val="007C0E53"/>
    <w:rsid w:val="007C2B9B"/>
    <w:rsid w:val="007C4545"/>
    <w:rsid w:val="007D32E0"/>
    <w:rsid w:val="007F0082"/>
    <w:rsid w:val="007F11E7"/>
    <w:rsid w:val="007F7A31"/>
    <w:rsid w:val="00842863"/>
    <w:rsid w:val="00853244"/>
    <w:rsid w:val="00871440"/>
    <w:rsid w:val="0087641F"/>
    <w:rsid w:val="00877D08"/>
    <w:rsid w:val="0088469A"/>
    <w:rsid w:val="00893A79"/>
    <w:rsid w:val="00897974"/>
    <w:rsid w:val="008A779F"/>
    <w:rsid w:val="008B17CC"/>
    <w:rsid w:val="008C0F21"/>
    <w:rsid w:val="008D1F3E"/>
    <w:rsid w:val="008D770F"/>
    <w:rsid w:val="008E2D32"/>
    <w:rsid w:val="008E3D28"/>
    <w:rsid w:val="008F6659"/>
    <w:rsid w:val="008F76D1"/>
    <w:rsid w:val="00901629"/>
    <w:rsid w:val="009164EC"/>
    <w:rsid w:val="00930B16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944C6"/>
    <w:rsid w:val="009A31E3"/>
    <w:rsid w:val="009A48B3"/>
    <w:rsid w:val="009A4B7F"/>
    <w:rsid w:val="009C61BE"/>
    <w:rsid w:val="009D4BCE"/>
    <w:rsid w:val="009D5778"/>
    <w:rsid w:val="009E0C67"/>
    <w:rsid w:val="009E0E23"/>
    <w:rsid w:val="009E4F09"/>
    <w:rsid w:val="009E51F0"/>
    <w:rsid w:val="00A02831"/>
    <w:rsid w:val="00A32C5B"/>
    <w:rsid w:val="00A404A6"/>
    <w:rsid w:val="00A523D7"/>
    <w:rsid w:val="00A60C8D"/>
    <w:rsid w:val="00A62CAA"/>
    <w:rsid w:val="00A64637"/>
    <w:rsid w:val="00A65377"/>
    <w:rsid w:val="00A676F9"/>
    <w:rsid w:val="00A844C5"/>
    <w:rsid w:val="00A87E9E"/>
    <w:rsid w:val="00A87F38"/>
    <w:rsid w:val="00A92D4B"/>
    <w:rsid w:val="00AC5C7A"/>
    <w:rsid w:val="00AD3D1B"/>
    <w:rsid w:val="00AD58BF"/>
    <w:rsid w:val="00AD5FB4"/>
    <w:rsid w:val="00AF4AC1"/>
    <w:rsid w:val="00B10A74"/>
    <w:rsid w:val="00B1262F"/>
    <w:rsid w:val="00B563C2"/>
    <w:rsid w:val="00B6187E"/>
    <w:rsid w:val="00B7620F"/>
    <w:rsid w:val="00B76BD4"/>
    <w:rsid w:val="00B94C27"/>
    <w:rsid w:val="00BA0460"/>
    <w:rsid w:val="00BA1327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619E6"/>
    <w:rsid w:val="00C62FB7"/>
    <w:rsid w:val="00C76760"/>
    <w:rsid w:val="00C77E04"/>
    <w:rsid w:val="00C819ED"/>
    <w:rsid w:val="00C92079"/>
    <w:rsid w:val="00C93FF3"/>
    <w:rsid w:val="00C9755B"/>
    <w:rsid w:val="00CA3583"/>
    <w:rsid w:val="00CA608A"/>
    <w:rsid w:val="00CC21A8"/>
    <w:rsid w:val="00CC30F4"/>
    <w:rsid w:val="00CC4F2D"/>
    <w:rsid w:val="00CC78B4"/>
    <w:rsid w:val="00CD05AE"/>
    <w:rsid w:val="00CD4C03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C1774"/>
    <w:rsid w:val="00DD3E1B"/>
    <w:rsid w:val="00DD5AD3"/>
    <w:rsid w:val="00DF1794"/>
    <w:rsid w:val="00DF6510"/>
    <w:rsid w:val="00E00AB4"/>
    <w:rsid w:val="00E16FEE"/>
    <w:rsid w:val="00E25679"/>
    <w:rsid w:val="00E274C0"/>
    <w:rsid w:val="00E33D7B"/>
    <w:rsid w:val="00E34E83"/>
    <w:rsid w:val="00E52EC4"/>
    <w:rsid w:val="00E66894"/>
    <w:rsid w:val="00E75F87"/>
    <w:rsid w:val="00E805F7"/>
    <w:rsid w:val="00E8137E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00B5"/>
    <w:rsid w:val="00F843EE"/>
    <w:rsid w:val="00F85E80"/>
    <w:rsid w:val="00FD4CE4"/>
    <w:rsid w:val="00FF12C9"/>
    <w:rsid w:val="00FF1AC8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1DE6"/>
  </w:style>
  <w:style w:type="paragraph" w:styleId="Footer">
    <w:name w:val="footer"/>
    <w:basedOn w:val="Normal"/>
    <w:link w:val="Footer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1DE6"/>
  </w:style>
  <w:style w:type="paragraph" w:styleId="BalloonText">
    <w:name w:val="Balloon Text"/>
    <w:basedOn w:val="Normal"/>
    <w:link w:val="BalloonTextChar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DE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subject/>
  <dc:creator>user</dc:creator>
  <cp:keywords/>
  <dc:description/>
  <cp:lastModifiedBy>user</cp:lastModifiedBy>
  <cp:revision>2</cp:revision>
  <cp:lastPrinted>2018-02-15T14:38:00Z</cp:lastPrinted>
  <dcterms:created xsi:type="dcterms:W3CDTF">2018-02-16T09:32:00Z</dcterms:created>
  <dcterms:modified xsi:type="dcterms:W3CDTF">2018-02-16T09:32:00Z</dcterms:modified>
</cp:coreProperties>
</file>